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32" w:rsidRDefault="00455B14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3800475" cy="1264286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64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45D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14" w:rsidRDefault="00455B14">
      <w:pPr>
        <w:spacing w:line="240" w:lineRule="auto"/>
      </w:pPr>
      <w:r>
        <w:separator/>
      </w:r>
    </w:p>
  </w:endnote>
  <w:endnote w:type="continuationSeparator" w:id="0">
    <w:p w:rsidR="00455B14" w:rsidRDefault="0045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14" w:rsidRDefault="00455B1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55B14" w:rsidRDefault="00455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D32"/>
    <w:rsid w:val="00145D32"/>
    <w:rsid w:val="0029491C"/>
    <w:rsid w:val="004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2012-09-21T21:42:00Z</cp:lastPrinted>
  <dcterms:created xsi:type="dcterms:W3CDTF">2012-09-21T21:45:00Z</dcterms:created>
  <dcterms:modified xsi:type="dcterms:W3CDTF">2012-09-21T21:45:00Z</dcterms:modified>
</cp:coreProperties>
</file>